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  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基本户（民政局拨防疫防控资金）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首都机场街道办事处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张云鹏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64566064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用于辖区防控物资购买，保障机关、社工、志愿者个人防护。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为辖区防疫志愿者投身到疫情防控工作提供有力物质保障，全程、全员参与保障困难群众基本生活工作。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积极响应朝阳区疫情防控指示，结合机场街道新型冠状病毒感染的肺炎疫情防控工作情况，购买辖区防控物资，保障机关、社工、志愿者个人防护。</w:t>
            </w:r>
          </w:p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6.5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6.5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疫情防控期间，为辖区内防控志愿者购买防疫物品，保障个人、机关、志愿者安全。做到疫情防控不松劲，复工复产加速度</w:t>
            </w:r>
          </w:p>
          <w:p>
            <w:pPr>
              <w:spacing w:line="360" w:lineRule="auto"/>
              <w:ind w:firstLine="360" w:firstLineChars="200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疫情防控不松劲，复工复产加速度。</w:t>
            </w:r>
          </w:p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ind w:firstLine="360" w:firstLineChars="200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疫情防控不松劲，复工复产加速度</w:t>
            </w:r>
          </w:p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优先确保国家和市区有关政策和重点工作的落实。为疫情期间辖区内防疫志愿者提供物质保障，保证防疫物资及时到位，保障机关、社工、志愿者个人防护。</w:t>
            </w:r>
          </w:p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为疫情期间辖区内防疫志愿者提供物质保障，保证防疫物资及时到位，保障机关、社工、志愿者个人防护。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为疫情期间辖区内防疫志愿者提供物质保障，保证防疫物资及时到位，保障机关、社工、志愿者个人防护。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街道办事处根据工作需要和群众需求，切实完善党组织领导、多方参与资金决策程序，确保基本户（民政局拨防疫防控资金）支付合法合规。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街道办事处根据工作需要和群众需求，切实完善党组织领导、多方参与资金决策程序，确保基本户（民政局拨防疫防控资金）支付合法合规。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街道办事处根据工作需要和群众需求，切实完善党组织领导、多方参与资金决策程序，确保基本户（民政局拨防疫防控资金）支付合法合规。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街道办事处根据工作需要和群众需求，切实完善党组织领导、多方参与资金决策程序，确保资金使用有序、安全、高效。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保障防疫资金合使用有序、安全、高效。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保障防疫资金合使用有序、安全、高效。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基层志愿者积极响应号召，开展执勤站岗，登记排查，为助力打赢疫情防控阻击发挥了积极作用。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慰问辖区防疫志愿者，提高志愿者个人防护，保障物资供给。防疫资金安排合理，为防疫工作提供有力保障，政府公信力增强。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防疫资金安排合理，为防疫工作提供有力保障，政府公信力增强。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防疫资金安排合理，为防疫工作提供有力保障，政府公信力增强。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疫情期间，防疫志愿者积极响应号召，为居民做好各项服务工作，保障了居民生活，为助力打赢疫情防控阻击发挥了积极作用。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保障了居民生活，为助力打赢疫情防控阻击发挥了积极作用。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疫情期间，防疫志愿者积极响应号召，为居民做好各项服务工作，保障了居民生活，为助力打赢疫情防控阻击发挥了积极作用。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bookmarkStart w:id="0" w:name="_GoBack"/>
            <w:bookmarkEnd w:id="0"/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    </w:t>
      </w:r>
      <w:r>
        <w:rPr>
          <w:rFonts w:hint="eastAsia" w:ascii="宋体" w:hAnsi="宋体"/>
          <w:sz w:val="24"/>
          <w:szCs w:val="32"/>
        </w:rPr>
        <w:t>李冬梅</w:t>
      </w:r>
      <w:r>
        <w:rPr>
          <w:rFonts w:ascii="宋体" w:hAnsi="宋体"/>
          <w:sz w:val="24"/>
          <w:szCs w:val="32"/>
        </w:rPr>
        <w:t xml:space="preserve">   联系电话：   </w:t>
      </w:r>
      <w:r>
        <w:rPr>
          <w:rFonts w:hint="eastAsia" w:ascii="宋体" w:hAnsi="宋体"/>
          <w:sz w:val="24"/>
          <w:szCs w:val="32"/>
        </w:rPr>
        <w:t>64578491</w:t>
      </w:r>
      <w:r>
        <w:rPr>
          <w:rFonts w:ascii="宋体" w:hAnsi="宋体"/>
          <w:sz w:val="24"/>
          <w:szCs w:val="32"/>
        </w:rPr>
        <w:t xml:space="preserve">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2021.2.24</w:t>
      </w:r>
    </w:p>
    <w:p>
      <w:pPr>
        <w:rPr>
          <w:rFonts w:eastAsia="仿宋_GB2312"/>
          <w:b w:val="0"/>
          <w:sz w:val="32"/>
          <w:szCs w:val="32"/>
        </w:rPr>
      </w:pPr>
    </w:p>
    <w:sectPr>
      <w:pgSz w:w="11906" w:h="16838"/>
      <w:pgMar w:top="1417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36E5B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0C24"/>
    <w:rsid w:val="0015501C"/>
    <w:rsid w:val="00185A58"/>
    <w:rsid w:val="001A49C4"/>
    <w:rsid w:val="001B4CE8"/>
    <w:rsid w:val="001B74E3"/>
    <w:rsid w:val="001E5FD4"/>
    <w:rsid w:val="001E7234"/>
    <w:rsid w:val="001F46BB"/>
    <w:rsid w:val="002128C5"/>
    <w:rsid w:val="00233941"/>
    <w:rsid w:val="002642FA"/>
    <w:rsid w:val="00275EE6"/>
    <w:rsid w:val="00284DBB"/>
    <w:rsid w:val="0028641A"/>
    <w:rsid w:val="002C3EE8"/>
    <w:rsid w:val="002C6350"/>
    <w:rsid w:val="00300250"/>
    <w:rsid w:val="00302E75"/>
    <w:rsid w:val="003331AC"/>
    <w:rsid w:val="003331D0"/>
    <w:rsid w:val="003429A1"/>
    <w:rsid w:val="00343284"/>
    <w:rsid w:val="00367AE6"/>
    <w:rsid w:val="00393E47"/>
    <w:rsid w:val="003B3305"/>
    <w:rsid w:val="003B7516"/>
    <w:rsid w:val="003D0D38"/>
    <w:rsid w:val="003F2606"/>
    <w:rsid w:val="004242B4"/>
    <w:rsid w:val="00427CFF"/>
    <w:rsid w:val="004343B0"/>
    <w:rsid w:val="00462ED5"/>
    <w:rsid w:val="00492123"/>
    <w:rsid w:val="00492568"/>
    <w:rsid w:val="00494DDF"/>
    <w:rsid w:val="004B0E87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1778"/>
    <w:rsid w:val="00595CAE"/>
    <w:rsid w:val="005C6773"/>
    <w:rsid w:val="005D0885"/>
    <w:rsid w:val="005D59CE"/>
    <w:rsid w:val="00627AF6"/>
    <w:rsid w:val="006617F7"/>
    <w:rsid w:val="006721BB"/>
    <w:rsid w:val="0067443B"/>
    <w:rsid w:val="00676E0B"/>
    <w:rsid w:val="006B3DB4"/>
    <w:rsid w:val="006C7A52"/>
    <w:rsid w:val="006F638F"/>
    <w:rsid w:val="007033FE"/>
    <w:rsid w:val="00717A83"/>
    <w:rsid w:val="00751683"/>
    <w:rsid w:val="007541C8"/>
    <w:rsid w:val="007668EF"/>
    <w:rsid w:val="00795620"/>
    <w:rsid w:val="007C6045"/>
    <w:rsid w:val="007C6154"/>
    <w:rsid w:val="007C7192"/>
    <w:rsid w:val="007D366F"/>
    <w:rsid w:val="007E5E8C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0888"/>
    <w:rsid w:val="00931776"/>
    <w:rsid w:val="00940DE9"/>
    <w:rsid w:val="00942504"/>
    <w:rsid w:val="00954082"/>
    <w:rsid w:val="00960611"/>
    <w:rsid w:val="00961C45"/>
    <w:rsid w:val="00990E1C"/>
    <w:rsid w:val="00994DE8"/>
    <w:rsid w:val="009D370F"/>
    <w:rsid w:val="009E0EF3"/>
    <w:rsid w:val="009F11F4"/>
    <w:rsid w:val="009F447A"/>
    <w:rsid w:val="00A11AEF"/>
    <w:rsid w:val="00A165A2"/>
    <w:rsid w:val="00A24DE1"/>
    <w:rsid w:val="00A32E19"/>
    <w:rsid w:val="00A35F8F"/>
    <w:rsid w:val="00A513AB"/>
    <w:rsid w:val="00A563F2"/>
    <w:rsid w:val="00A6399F"/>
    <w:rsid w:val="00A918C6"/>
    <w:rsid w:val="00AA20CB"/>
    <w:rsid w:val="00AC145C"/>
    <w:rsid w:val="00AC68B6"/>
    <w:rsid w:val="00AD7192"/>
    <w:rsid w:val="00AE6345"/>
    <w:rsid w:val="00B01EFF"/>
    <w:rsid w:val="00B07D45"/>
    <w:rsid w:val="00B17471"/>
    <w:rsid w:val="00B26059"/>
    <w:rsid w:val="00B36E5B"/>
    <w:rsid w:val="00B421E0"/>
    <w:rsid w:val="00B441C9"/>
    <w:rsid w:val="00B53C47"/>
    <w:rsid w:val="00B74033"/>
    <w:rsid w:val="00B75CAB"/>
    <w:rsid w:val="00B8629B"/>
    <w:rsid w:val="00B879E0"/>
    <w:rsid w:val="00BC098B"/>
    <w:rsid w:val="00BC7F9B"/>
    <w:rsid w:val="00BD0E0A"/>
    <w:rsid w:val="00BD7637"/>
    <w:rsid w:val="00BE6BAF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C6FB5"/>
    <w:rsid w:val="00CD6026"/>
    <w:rsid w:val="00CF6D7B"/>
    <w:rsid w:val="00D0072D"/>
    <w:rsid w:val="00D242B6"/>
    <w:rsid w:val="00D470BD"/>
    <w:rsid w:val="00D50FB7"/>
    <w:rsid w:val="00D8204C"/>
    <w:rsid w:val="00DB17E4"/>
    <w:rsid w:val="00DD2711"/>
    <w:rsid w:val="00DE5F9B"/>
    <w:rsid w:val="00E15B86"/>
    <w:rsid w:val="00E63A10"/>
    <w:rsid w:val="00E70978"/>
    <w:rsid w:val="00E821B8"/>
    <w:rsid w:val="00EA2619"/>
    <w:rsid w:val="00EE2A07"/>
    <w:rsid w:val="00EF5211"/>
    <w:rsid w:val="00F74CFE"/>
    <w:rsid w:val="00F849D5"/>
    <w:rsid w:val="00FA72DB"/>
    <w:rsid w:val="032957F5"/>
    <w:rsid w:val="0A0A0E99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0AE7056"/>
    <w:rsid w:val="536369BE"/>
    <w:rsid w:val="557B6719"/>
    <w:rsid w:val="5D617737"/>
    <w:rsid w:val="603764FC"/>
    <w:rsid w:val="696B68DD"/>
    <w:rsid w:val="6A261F45"/>
    <w:rsid w:val="6D125E72"/>
    <w:rsid w:val="6E7E5A6D"/>
    <w:rsid w:val="6FB32B39"/>
    <w:rsid w:val="707F5023"/>
    <w:rsid w:val="74277F58"/>
    <w:rsid w:val="76EF5736"/>
    <w:rsid w:val="7D16648A"/>
    <w:rsid w:val="7DAC672D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hen\Desktop\&#26426;&#22330;&#34903;&#36947;&#39033;&#30446;&#25903;&#20986;&#32489;&#25928;&#33258;&#35780;&#65288;&#20419;&#36827;&#20135;&#19994;&#36716;&#22411;&#21319;&#32423;&#32463;&#36153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机场街道项目支出绩效自评（促进产业转型升级经费）.dotx</Template>
  <Company>China</Company>
  <Pages>3</Pages>
  <Words>346</Words>
  <Characters>1973</Characters>
  <Lines>16</Lines>
  <Paragraphs>4</Paragraphs>
  <TotalTime>0</TotalTime>
  <ScaleCrop>false</ScaleCrop>
  <LinksUpToDate>false</LinksUpToDate>
  <CharactersWithSpaces>2315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2021-03-11T05:53:00Z</dcterms:created>
  <dc:creator>lichen</dc:creator>
  <cp:lastModifiedBy>Administrator</cp:lastModifiedBy>
  <cp:lastPrinted>2021-03-10T09:18:00Z</cp:lastPrinted>
  <dcterms:modified xsi:type="dcterms:W3CDTF">2021-03-23T07:29:32Z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