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79" w:rsidRDefault="00AD1879">
      <w:pPr>
        <w:rPr>
          <w:b/>
          <w:bCs/>
          <w:sz w:val="32"/>
          <w:szCs w:val="32"/>
          <w:highlight w:val="yellow"/>
        </w:rPr>
      </w:pPr>
      <w:bookmarkStart w:id="0" w:name="_Hlk10474223"/>
    </w:p>
    <w:p w:rsidR="00AD1879" w:rsidRDefault="00AD1879">
      <w:pPr>
        <w:rPr>
          <w:b/>
          <w:bCs/>
          <w:sz w:val="32"/>
          <w:szCs w:val="32"/>
        </w:rPr>
      </w:pPr>
      <w:r w:rsidRPr="00AA35DD">
        <w:rPr>
          <w:rFonts w:hint="eastAsia"/>
          <w:b/>
          <w:bCs/>
          <w:sz w:val="32"/>
          <w:szCs w:val="32"/>
          <w:highlight w:val="yellow"/>
        </w:rPr>
        <w:t>一般企业（非劳务派遣企业、非人力资源服务企业）申请流程</w:t>
      </w:r>
    </w:p>
    <w:bookmarkEnd w:id="0"/>
    <w:p w:rsidR="00AD1879" w:rsidRPr="00AA35DD" w:rsidRDefault="00AD1879">
      <w:pPr>
        <w:rPr>
          <w:b/>
          <w:bCs/>
          <w:sz w:val="32"/>
          <w:szCs w:val="32"/>
        </w:rPr>
      </w:pPr>
    </w:p>
    <w:p w:rsidR="00AD1879" w:rsidRDefault="00AD18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158pt;height:642pt;visibility:visible">
            <v:imagedata r:id="rId4" o:title=""/>
          </v:shape>
        </w:pict>
      </w:r>
    </w:p>
    <w:p w:rsidR="00AD1879" w:rsidRDefault="00AD1879"/>
    <w:p w:rsidR="00AD1879" w:rsidRDefault="00AD1879"/>
    <w:p w:rsidR="00AD1879" w:rsidRDefault="00AD1879" w:rsidP="00AA35DD">
      <w:pPr>
        <w:rPr>
          <w:b/>
          <w:bCs/>
          <w:sz w:val="32"/>
          <w:szCs w:val="32"/>
        </w:rPr>
      </w:pPr>
      <w:bookmarkStart w:id="1" w:name="_Hlk10540176"/>
      <w:r w:rsidRPr="00AA35DD">
        <w:rPr>
          <w:rFonts w:hint="eastAsia"/>
          <w:b/>
          <w:bCs/>
          <w:sz w:val="32"/>
          <w:szCs w:val="32"/>
          <w:highlight w:val="yellow"/>
        </w:rPr>
        <w:t>劳务派遣企业</w:t>
      </w:r>
      <w:r>
        <w:rPr>
          <w:rFonts w:hint="eastAsia"/>
          <w:b/>
          <w:bCs/>
          <w:sz w:val="32"/>
          <w:szCs w:val="32"/>
          <w:highlight w:val="yellow"/>
        </w:rPr>
        <w:t>、</w:t>
      </w:r>
      <w:r w:rsidRPr="00AA35DD">
        <w:rPr>
          <w:rFonts w:hint="eastAsia"/>
          <w:b/>
          <w:bCs/>
          <w:sz w:val="32"/>
          <w:szCs w:val="32"/>
          <w:highlight w:val="yellow"/>
        </w:rPr>
        <w:t>人力资源服务企业申请流程</w:t>
      </w:r>
    </w:p>
    <w:bookmarkEnd w:id="1"/>
    <w:p w:rsidR="00AD1879" w:rsidRDefault="00AD1879" w:rsidP="00EE2E6D">
      <w:pPr>
        <w:jc w:val="center"/>
      </w:pPr>
      <w:r>
        <w:rPr>
          <w:noProof/>
        </w:rPr>
        <w:pict>
          <v:shape id="图片 4" o:spid="_x0000_i1026" type="#_x0000_t75" style="width:1089.75pt;height:762.75pt;visibility:visible">
            <v:imagedata r:id="rId5" o:title=""/>
          </v:shape>
        </w:pict>
      </w:r>
    </w:p>
    <w:p w:rsidR="00AD1879" w:rsidRDefault="00AD1879" w:rsidP="0080386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highlight w:val="yellow"/>
        </w:rPr>
        <w:t>系统登录方式</w:t>
      </w:r>
      <w:bookmarkStart w:id="2" w:name="_GoBack"/>
      <w:bookmarkEnd w:id="2"/>
    </w:p>
    <w:p w:rsidR="00AD1879" w:rsidRDefault="00AD1879" w:rsidP="0080386F">
      <w:pPr>
        <w:rPr>
          <w:b/>
          <w:bCs/>
          <w:sz w:val="32"/>
          <w:szCs w:val="32"/>
        </w:rPr>
      </w:pPr>
    </w:p>
    <w:p w:rsidR="00AD1879" w:rsidRDefault="00AD1879" w:rsidP="0080386F">
      <w:pPr>
        <w:rPr>
          <w:b/>
          <w:bCs/>
          <w:sz w:val="32"/>
          <w:szCs w:val="32"/>
        </w:rPr>
      </w:pPr>
      <w:r>
        <w:rPr>
          <w:noProof/>
        </w:rPr>
        <w:pict>
          <v:shape id="图片 5" o:spid="_x0000_i1027" type="#_x0000_t75" style="width:1149.75pt;height:657pt;visibility:visible">
            <v:imagedata r:id="rId6" o:title=""/>
          </v:shape>
        </w:pict>
      </w:r>
    </w:p>
    <w:p w:rsidR="00AD1879" w:rsidRPr="0080386F" w:rsidRDefault="00AD1879" w:rsidP="00EE2E6D">
      <w:pPr>
        <w:jc w:val="center"/>
      </w:pPr>
    </w:p>
    <w:sectPr w:rsidR="00AD1879" w:rsidRPr="0080386F" w:rsidSect="000D779A">
      <w:pgSz w:w="23811" w:h="16838" w:orient="landscape" w:code="8"/>
      <w:pgMar w:top="244" w:right="289" w:bottom="238" w:left="28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6A5"/>
    <w:rsid w:val="000D779A"/>
    <w:rsid w:val="00162232"/>
    <w:rsid w:val="00167CA5"/>
    <w:rsid w:val="0032467C"/>
    <w:rsid w:val="00350EEC"/>
    <w:rsid w:val="0046303E"/>
    <w:rsid w:val="006A516B"/>
    <w:rsid w:val="0080386F"/>
    <w:rsid w:val="00904C3F"/>
    <w:rsid w:val="009964C3"/>
    <w:rsid w:val="00AA35DD"/>
    <w:rsid w:val="00AD1879"/>
    <w:rsid w:val="00CD3053"/>
    <w:rsid w:val="00D03A36"/>
    <w:rsid w:val="00ED6F52"/>
    <w:rsid w:val="00EE2E6D"/>
    <w:rsid w:val="00F8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3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一般企业（非劳务派遣企业、非人力资源服务企业）申请流程</dc:title>
  <dc:subject/>
  <dc:creator>zz</dc:creator>
  <cp:keywords/>
  <dc:description/>
  <cp:lastModifiedBy>AutoBVT</cp:lastModifiedBy>
  <cp:revision>3</cp:revision>
  <cp:lastPrinted>2019-06-26T01:56:00Z</cp:lastPrinted>
  <dcterms:created xsi:type="dcterms:W3CDTF">2019-06-04T05:35:00Z</dcterms:created>
  <dcterms:modified xsi:type="dcterms:W3CDTF">2019-06-26T01:57:00Z</dcterms:modified>
</cp:coreProperties>
</file>